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0" w:rsidRPr="00843AE0" w:rsidRDefault="00843AE0" w:rsidP="00EC2F16">
      <w:pPr>
        <w:jc w:val="right"/>
        <w:rPr>
          <w:sz w:val="24"/>
          <w:szCs w:val="24"/>
        </w:rPr>
      </w:pPr>
      <w:bookmarkStart w:id="0" w:name="_GoBack"/>
      <w:bookmarkEnd w:id="0"/>
    </w:p>
    <w:p w:rsidR="00843AE0" w:rsidRPr="00843AE0" w:rsidRDefault="00843AE0" w:rsidP="00843AE0">
      <w:pPr>
        <w:rPr>
          <w:b/>
          <w:sz w:val="24"/>
          <w:szCs w:val="24"/>
          <w:lang w:val="da-DK"/>
        </w:rPr>
      </w:pPr>
      <w:r w:rsidRPr="00843AE0">
        <w:rPr>
          <w:b/>
          <w:sz w:val="24"/>
          <w:szCs w:val="24"/>
          <w:lang w:val="da-DK"/>
        </w:rPr>
        <w:t xml:space="preserve">DKG møde for PV og GCP </w:t>
      </w:r>
      <w:r w:rsidR="00EC2F16">
        <w:rPr>
          <w:b/>
          <w:sz w:val="24"/>
          <w:szCs w:val="24"/>
          <w:lang w:val="da-DK"/>
        </w:rPr>
        <w:t>arbejds</w:t>
      </w:r>
      <w:r w:rsidRPr="00843AE0">
        <w:rPr>
          <w:b/>
          <w:sz w:val="24"/>
          <w:szCs w:val="24"/>
          <w:lang w:val="da-DK"/>
        </w:rPr>
        <w:t>gruppen</w:t>
      </w:r>
    </w:p>
    <w:p w:rsidR="00843AE0" w:rsidRDefault="00843AE0" w:rsidP="00843AE0">
      <w:pPr>
        <w:rPr>
          <w:sz w:val="24"/>
          <w:szCs w:val="24"/>
          <w:lang w:val="da-DK"/>
        </w:rPr>
      </w:pP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>Dato: 28. april 2016</w:t>
      </w:r>
    </w:p>
    <w:p w:rsidR="00843AE0" w:rsidRPr="00843AE0" w:rsidRDefault="002201D9" w:rsidP="00843AE0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Tid</w:t>
      </w:r>
      <w:r w:rsidR="00843AE0" w:rsidRPr="00843AE0">
        <w:rPr>
          <w:sz w:val="24"/>
          <w:szCs w:val="24"/>
          <w:lang w:val="da-DK"/>
        </w:rPr>
        <w:t>: 15:30 – 17:00</w:t>
      </w:r>
    </w:p>
    <w:p w:rsidR="00843AE0" w:rsidRDefault="007F23FC" w:rsidP="007F23F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Sted: </w:t>
      </w:r>
      <w:r w:rsidRPr="00843AE0">
        <w:rPr>
          <w:sz w:val="24"/>
          <w:szCs w:val="24"/>
          <w:lang w:val="da-DK"/>
        </w:rPr>
        <w:t>Novo Nordisk</w:t>
      </w:r>
      <w:r>
        <w:rPr>
          <w:sz w:val="24"/>
          <w:szCs w:val="24"/>
          <w:lang w:val="da-DK"/>
        </w:rPr>
        <w:t xml:space="preserve">, Novo Alle 1, </w:t>
      </w:r>
      <w:r w:rsidRPr="00843AE0">
        <w:rPr>
          <w:sz w:val="24"/>
          <w:szCs w:val="24"/>
          <w:lang w:val="da-DK"/>
        </w:rPr>
        <w:t>2880 Bagsværd</w:t>
      </w:r>
    </w:p>
    <w:p w:rsidR="007F23FC" w:rsidRPr="00843AE0" w:rsidRDefault="007F23FC" w:rsidP="00843AE0">
      <w:pPr>
        <w:rPr>
          <w:sz w:val="24"/>
          <w:szCs w:val="24"/>
          <w:lang w:val="da-DK"/>
        </w:rPr>
      </w:pPr>
    </w:p>
    <w:p w:rsidR="00843AE0" w:rsidRPr="00843AE0" w:rsidRDefault="00843AE0" w:rsidP="00843AE0">
      <w:pPr>
        <w:rPr>
          <w:b/>
          <w:sz w:val="24"/>
          <w:szCs w:val="24"/>
          <w:lang w:val="da-DK"/>
        </w:rPr>
      </w:pPr>
      <w:r w:rsidRPr="00843AE0">
        <w:rPr>
          <w:b/>
          <w:sz w:val="24"/>
          <w:szCs w:val="24"/>
          <w:lang w:val="da-DK"/>
        </w:rPr>
        <w:t>Agenda</w:t>
      </w:r>
    </w:p>
    <w:p w:rsidR="002201D9" w:rsidRDefault="00843AE0" w:rsidP="00843AE0">
      <w:pPr>
        <w:rPr>
          <w:sz w:val="24"/>
          <w:szCs w:val="24"/>
          <w:lang w:val="da-DK"/>
        </w:rPr>
      </w:pPr>
      <w:proofErr w:type="spellStart"/>
      <w:r w:rsidRPr="00843AE0">
        <w:rPr>
          <w:sz w:val="24"/>
          <w:szCs w:val="24"/>
          <w:lang w:val="da-DK"/>
        </w:rPr>
        <w:t>eTMF</w:t>
      </w:r>
      <w:proofErr w:type="spellEnd"/>
      <w:r w:rsidRPr="00843AE0">
        <w:rPr>
          <w:sz w:val="24"/>
          <w:szCs w:val="24"/>
          <w:lang w:val="da-DK"/>
        </w:rPr>
        <w:t xml:space="preserve"> under inspektioner </w:t>
      </w:r>
    </w:p>
    <w:p w:rsidR="002201D9" w:rsidRDefault="002201D9" w:rsidP="00843AE0">
      <w:pPr>
        <w:rPr>
          <w:sz w:val="24"/>
          <w:szCs w:val="24"/>
          <w:lang w:val="da-DK"/>
        </w:rPr>
      </w:pPr>
    </w:p>
    <w:p w:rsidR="00843AE0" w:rsidRPr="00843AE0" w:rsidRDefault="00843AE0" w:rsidP="00843AE0">
      <w:pPr>
        <w:rPr>
          <w:sz w:val="24"/>
          <w:szCs w:val="24"/>
          <w:lang w:val="da-DK"/>
        </w:rPr>
      </w:pP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 xml:space="preserve">Mødet starter med kort oplæg fra Novo Nordisk vedr. </w:t>
      </w:r>
      <w:proofErr w:type="spellStart"/>
      <w:r w:rsidRPr="00843AE0">
        <w:rPr>
          <w:sz w:val="24"/>
          <w:szCs w:val="24"/>
          <w:lang w:val="da-DK"/>
        </w:rPr>
        <w:t>eTMF</w:t>
      </w:r>
      <w:proofErr w:type="spellEnd"/>
      <w:r w:rsidRPr="00843AE0">
        <w:rPr>
          <w:sz w:val="24"/>
          <w:szCs w:val="24"/>
          <w:lang w:val="da-DK"/>
        </w:rPr>
        <w:t xml:space="preserve"> efterfulgt af rundbordssamtale med input fra repræsentanter fra </w:t>
      </w:r>
      <w:r w:rsidR="002201D9">
        <w:rPr>
          <w:sz w:val="24"/>
          <w:szCs w:val="24"/>
          <w:lang w:val="da-DK"/>
        </w:rPr>
        <w:t>deltagende firma repræsentanter</w:t>
      </w:r>
      <w:r w:rsidRPr="00843AE0">
        <w:rPr>
          <w:sz w:val="24"/>
          <w:szCs w:val="24"/>
          <w:lang w:val="da-DK"/>
        </w:rPr>
        <w:t>.</w:t>
      </w:r>
      <w:r w:rsidR="002201D9">
        <w:rPr>
          <w:sz w:val="24"/>
          <w:szCs w:val="24"/>
          <w:lang w:val="da-DK"/>
        </w:rPr>
        <w:t xml:space="preserve"> Vi håber på gode netværksdiskussioner.</w:t>
      </w:r>
    </w:p>
    <w:p w:rsidR="002201D9" w:rsidRDefault="002201D9" w:rsidP="00843AE0">
      <w:pPr>
        <w:rPr>
          <w:sz w:val="24"/>
          <w:szCs w:val="24"/>
          <w:lang w:val="da-DK"/>
        </w:rPr>
      </w:pPr>
    </w:p>
    <w:p w:rsidR="002201D9" w:rsidRDefault="002201D9" w:rsidP="00843AE0">
      <w:pPr>
        <w:rPr>
          <w:sz w:val="24"/>
          <w:szCs w:val="24"/>
          <w:lang w:val="da-DK"/>
        </w:rPr>
      </w:pPr>
      <w:r w:rsidRPr="002201D9">
        <w:rPr>
          <w:sz w:val="24"/>
          <w:szCs w:val="24"/>
          <w:lang w:val="da-DK"/>
        </w:rPr>
        <w:t xml:space="preserve">Tilmelding sker til Anna Carina (acws@novonordisk.com) senest </w:t>
      </w:r>
      <w:r>
        <w:rPr>
          <w:sz w:val="24"/>
          <w:szCs w:val="24"/>
          <w:lang w:val="da-DK"/>
        </w:rPr>
        <w:t>mandag d. 25. april.</w:t>
      </w:r>
    </w:p>
    <w:p w:rsidR="002201D9" w:rsidRDefault="002201D9" w:rsidP="00843AE0">
      <w:pPr>
        <w:rPr>
          <w:sz w:val="24"/>
          <w:szCs w:val="24"/>
          <w:lang w:val="da-DK"/>
        </w:rPr>
      </w:pP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>Mødet afholdes hos Novo Nordisk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Novo Alle 1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>2880 Bagsværd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 xml:space="preserve">Mødelokale, bygning 9BS40 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 xml:space="preserve"> 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>Henvendelse i reception bygning NN1, Novo Alle 1 (ligger i bygning overfor mødelokalet</w:t>
      </w:r>
      <w:r w:rsidR="007F23FC">
        <w:rPr>
          <w:sz w:val="24"/>
          <w:szCs w:val="24"/>
          <w:lang w:val="da-DK"/>
        </w:rPr>
        <w:t xml:space="preserve"> (9BS40))</w:t>
      </w:r>
      <w:r w:rsidR="002201D9">
        <w:rPr>
          <w:sz w:val="24"/>
          <w:szCs w:val="24"/>
          <w:lang w:val="da-DK"/>
        </w:rPr>
        <w:t>. Kom i god tid, så du kan få adgangskort og parkeringstilladelse.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 xml:space="preserve"> </w:t>
      </w:r>
    </w:p>
    <w:p w:rsidR="00843AE0" w:rsidRPr="00843AE0" w:rsidRDefault="00843AE0" w:rsidP="00843AE0">
      <w:pPr>
        <w:rPr>
          <w:sz w:val="24"/>
          <w:szCs w:val="24"/>
          <w:lang w:val="da-DK"/>
        </w:rPr>
      </w:pPr>
      <w:r w:rsidRPr="00843AE0">
        <w:rPr>
          <w:sz w:val="24"/>
          <w:szCs w:val="24"/>
          <w:lang w:val="da-DK"/>
        </w:rPr>
        <w:t>Mødearrangør:</w:t>
      </w:r>
    </w:p>
    <w:p w:rsidR="002201D9" w:rsidRPr="002201D9" w:rsidRDefault="002201D9" w:rsidP="002201D9">
      <w:pPr>
        <w:rPr>
          <w:sz w:val="24"/>
          <w:szCs w:val="24"/>
        </w:rPr>
      </w:pPr>
      <w:r w:rsidRPr="002201D9">
        <w:rPr>
          <w:sz w:val="24"/>
          <w:szCs w:val="24"/>
        </w:rPr>
        <w:t>Anna Carina Wiborg Simonsen</w:t>
      </w:r>
    </w:p>
    <w:p w:rsidR="002201D9" w:rsidRPr="00843AE0" w:rsidRDefault="002201D9" w:rsidP="002201D9">
      <w:pPr>
        <w:rPr>
          <w:sz w:val="24"/>
          <w:szCs w:val="24"/>
        </w:rPr>
      </w:pPr>
      <w:proofErr w:type="gramStart"/>
      <w:r w:rsidRPr="00843AE0">
        <w:rPr>
          <w:sz w:val="24"/>
          <w:szCs w:val="24"/>
        </w:rPr>
        <w:t>Principal Specialist, Ph.D. M.Sc. (Chem. Biotech.)</w:t>
      </w:r>
      <w:proofErr w:type="gramEnd"/>
    </w:p>
    <w:p w:rsidR="002201D9" w:rsidRPr="00843AE0" w:rsidRDefault="002201D9" w:rsidP="002201D9">
      <w:pPr>
        <w:rPr>
          <w:sz w:val="24"/>
          <w:szCs w:val="24"/>
        </w:rPr>
      </w:pPr>
      <w:r w:rsidRPr="00843AE0">
        <w:rPr>
          <w:sz w:val="24"/>
          <w:szCs w:val="24"/>
        </w:rPr>
        <w:t>Lead Auditor, PV &amp; GCP</w:t>
      </w:r>
    </w:p>
    <w:p w:rsidR="002201D9" w:rsidRDefault="002201D9" w:rsidP="002201D9">
      <w:pPr>
        <w:rPr>
          <w:sz w:val="24"/>
          <w:szCs w:val="24"/>
        </w:rPr>
      </w:pPr>
    </w:p>
    <w:p w:rsidR="00843AE0" w:rsidRPr="002201D9" w:rsidRDefault="002201D9" w:rsidP="00843AE0">
      <w:pPr>
        <w:rPr>
          <w:sz w:val="24"/>
          <w:szCs w:val="24"/>
        </w:rPr>
      </w:pPr>
      <w:r>
        <w:rPr>
          <w:sz w:val="24"/>
          <w:szCs w:val="24"/>
        </w:rPr>
        <w:t>Mobil: 3079 2751</w:t>
      </w:r>
    </w:p>
    <w:p w:rsidR="008318C3" w:rsidRPr="00843AE0" w:rsidRDefault="008318C3" w:rsidP="00843AE0">
      <w:pPr>
        <w:rPr>
          <w:sz w:val="24"/>
          <w:szCs w:val="24"/>
        </w:rPr>
      </w:pPr>
    </w:p>
    <w:sectPr w:rsidR="008318C3" w:rsidRPr="00843AE0" w:rsidSect="00DB0C2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0" w:rsidRDefault="00843AE0">
      <w:r>
        <w:separator/>
      </w:r>
    </w:p>
  </w:endnote>
  <w:endnote w:type="continuationSeparator" w:id="0">
    <w:p w:rsidR="00843AE0" w:rsidRDefault="008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0" w:rsidRDefault="00843AE0">
      <w:r>
        <w:separator/>
      </w:r>
    </w:p>
  </w:footnote>
  <w:footnote w:type="continuationSeparator" w:id="0">
    <w:p w:rsidR="00843AE0" w:rsidRDefault="0084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0"/>
    <w:rsid w:val="00063F18"/>
    <w:rsid w:val="001636C8"/>
    <w:rsid w:val="00197FF0"/>
    <w:rsid w:val="001C0F35"/>
    <w:rsid w:val="001D11BF"/>
    <w:rsid w:val="002201D9"/>
    <w:rsid w:val="002803AE"/>
    <w:rsid w:val="002912F6"/>
    <w:rsid w:val="002C0B3E"/>
    <w:rsid w:val="00384E8B"/>
    <w:rsid w:val="003E0ED2"/>
    <w:rsid w:val="005077AA"/>
    <w:rsid w:val="00554593"/>
    <w:rsid w:val="0061152D"/>
    <w:rsid w:val="0069221D"/>
    <w:rsid w:val="00725D98"/>
    <w:rsid w:val="00750939"/>
    <w:rsid w:val="007F23FC"/>
    <w:rsid w:val="0080378C"/>
    <w:rsid w:val="008318C3"/>
    <w:rsid w:val="00843AE0"/>
    <w:rsid w:val="00873AE6"/>
    <w:rsid w:val="00944908"/>
    <w:rsid w:val="009672AA"/>
    <w:rsid w:val="00AF4FF6"/>
    <w:rsid w:val="00B61F6D"/>
    <w:rsid w:val="00B9239C"/>
    <w:rsid w:val="00D04884"/>
    <w:rsid w:val="00D12D54"/>
    <w:rsid w:val="00D221D9"/>
    <w:rsid w:val="00D26756"/>
    <w:rsid w:val="00D41D4F"/>
    <w:rsid w:val="00DB0C2C"/>
    <w:rsid w:val="00EB2930"/>
    <w:rsid w:val="00EC2F16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16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1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5A76-D2C4-4F45-BB73-A9D032F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DCDC6662</Template>
  <TotalTime>0</TotalTime>
  <Pages>1</Pages>
  <Words>120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ACWS (Anna Carina Wiborg Simonsen)</dc:creator>
  <cp:keywords>Verdana, Normal.dot</cp:keywords>
  <cp:lastModifiedBy>Birthe Emilie Nielsen</cp:lastModifiedBy>
  <cp:revision>2</cp:revision>
  <dcterms:created xsi:type="dcterms:W3CDTF">2016-04-08T11:31:00Z</dcterms:created>
  <dcterms:modified xsi:type="dcterms:W3CDTF">2016-04-08T11:31:00Z</dcterms:modified>
</cp:coreProperties>
</file>